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430"/>
        <w:gridCol w:w="2409"/>
        <w:gridCol w:w="1256"/>
      </w:tblGrid>
      <w:tr w:rsidR="00DB76CD" w:rsidRPr="00DB76CD" w:rsidTr="00CA32D6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bookmarkStart w:id="0" w:name="_GoBack"/>
            <w:bookmarkEnd w:id="0"/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ermStart w:id="815088118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815088118" w:displacedByCustomXml="next"/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ermStart w:id="1547054361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547054361" w:displacedByCustomXml="next"/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permStart w:id="1850687454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850687454"/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37881785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7881785"/>
              </w:sdtContent>
            </w:sdt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CD4B5E" w:rsidRDefault="008A5757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Referat</w:t>
            </w:r>
            <w:r w:rsidR="004D658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4E38B5">
              <w:rPr>
                <w:rFonts w:ascii="Arial" w:hAnsi="Arial" w:cs="Arial"/>
                <w:spacing w:val="-2"/>
                <w:sz w:val="16"/>
              </w:rPr>
              <w:t>Breitensport</w:t>
            </w:r>
          </w:p>
          <w:p w:rsidR="004E38B5" w:rsidRPr="00CD4B5E" w:rsidRDefault="004E38B5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Julia Engel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Friedrich-Alfred-Straße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Pr="00DB76CD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4E38B5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Vereinskennziffer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894C016CAF1542EBA37ADB84F244A8BC"/>
                </w:placeholder>
                <w:showingPlcHdr/>
              </w:sdtPr>
              <w:sdtEndPr/>
              <w:sdtContent>
                <w:permStart w:id="1302674073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02674073"/>
              </w:sdtContent>
            </w:sdt>
          </w:p>
          <w:p w:rsidR="003D39EC" w:rsidRPr="00DB76CD" w:rsidRDefault="003D39EC" w:rsidP="0086364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38B5" w:rsidRDefault="003D39EC" w:rsidP="004E38B5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>Antrag auf Gewährung einer Förderung für das Jahr 201</w:t>
            </w:r>
            <w:r w:rsidR="004E38B5">
              <w:rPr>
                <w:rFonts w:ascii="Arial" w:hAnsi="Arial" w:cs="Arial"/>
                <w:b/>
                <w:spacing w:val="-2"/>
                <w:sz w:val="22"/>
              </w:rPr>
              <w:t>7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4E38B5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aus Mitteln </w:t>
            </w:r>
            <w:r w:rsidR="004E38B5">
              <w:rPr>
                <w:rFonts w:ascii="Arial" w:hAnsi="Arial" w:cs="Arial"/>
                <w:b/>
                <w:spacing w:val="-2"/>
                <w:sz w:val="22"/>
              </w:rPr>
              <w:t xml:space="preserve">der </w:t>
            </w:r>
          </w:p>
          <w:p w:rsidR="004E38B5" w:rsidRDefault="004E38B5" w:rsidP="004E38B5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Bundeszentrale für gesundheitliche Aufklärung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</w:rPr>
              <w:t xml:space="preserve">im Auftrag des </w:t>
            </w:r>
          </w:p>
          <w:p w:rsidR="003D39EC" w:rsidRPr="00DB76CD" w:rsidRDefault="004E38B5" w:rsidP="004E38B5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Bundesministeriums für Gesundheit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E38B5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>ATP – AlltagsTrainingsProgramm für Senioren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4E38B5" w:rsidRDefault="004E38B5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ATP – AlltagsTrainingsProgramm für Senioren - Kursdurchführung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4E38B5" w:rsidRDefault="004E38B5" w:rsidP="006A073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Anteilige Förderung der nicht refinanzierten Sachausgaben im Rahmen der Organisation und Durchführung der vorbezeichneten Maßnahme</w:t>
            </w:r>
          </w:p>
        </w:tc>
      </w:tr>
      <w:tr w:rsidR="00395755" w:rsidRPr="00DB76CD" w:rsidTr="002B08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755" w:rsidRPr="00DB76CD" w:rsidRDefault="00395755" w:rsidP="002B08B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55" w:rsidRDefault="00395755" w:rsidP="002B08B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:rsidR="00395755" w:rsidRPr="00DB76CD" w:rsidRDefault="00395755" w:rsidP="002B08B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(geplante Kursdauer inkl. Vor- und Nachbereitung)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55" w:rsidRPr="00DB76CD" w:rsidRDefault="00F7241D" w:rsidP="002B08B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84585255"/>
                <w:placeholder>
                  <w:docPart w:val="7D6847CCF42347F59B59E0AF0C4C6462"/>
                </w:placeholder>
                <w:showingPlcHdr/>
              </w:sdtPr>
              <w:sdtEndPr/>
              <w:sdtContent>
                <w:permStart w:id="16207176" w:edGrp="everyone"/>
                <w:r w:rsidR="0039575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575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6207176"/>
              </w:sdtContent>
            </w:sdt>
          </w:p>
        </w:tc>
      </w:tr>
      <w:tr w:rsidR="00395755" w:rsidRPr="00DB76CD" w:rsidTr="002B08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755" w:rsidRPr="00DB76CD" w:rsidRDefault="00395755" w:rsidP="002B08B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55" w:rsidRPr="00DB76CD" w:rsidRDefault="00395755" w:rsidP="002B08B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Name der Übungsleitung: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55" w:rsidRPr="00DB76CD" w:rsidRDefault="00F7241D" w:rsidP="002B08B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837622940"/>
                <w:placeholder>
                  <w:docPart w:val="C175F85FD2154BF7ACB43A224191E570"/>
                </w:placeholder>
                <w:showingPlcHdr/>
              </w:sdtPr>
              <w:sdtEndPr/>
              <w:sdtContent>
                <w:permStart w:id="1493903921" w:edGrp="everyone"/>
                <w:r w:rsidR="0039575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575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93903921"/>
              </w:sdtContent>
            </w:sdt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B5" w:rsidRPr="00DB76CD" w:rsidRDefault="00395755" w:rsidP="0039575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Die Übungsleitung hat an folgender Einweisungsveranstaltung teilgenommen: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F7241D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230371207"/>
                <w:placeholder>
                  <w:docPart w:val="D37973AEFE9047CE86E5A555B2BC93E2"/>
                </w:placeholder>
                <w:showingPlcHdr/>
              </w:sdtPr>
              <w:sdtEndPr/>
              <w:sdtContent>
                <w:permStart w:id="1468103913" w:edGrp="everyone"/>
                <w:r w:rsidR="004E38B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38B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68103913"/>
              </w:sdtContent>
            </w:sdt>
          </w:p>
        </w:tc>
      </w:tr>
      <w:tr w:rsidR="003D39EC" w:rsidRPr="00DB76CD" w:rsidTr="00060BD0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in Prozent</w:t>
            </w:r>
          </w:p>
        </w:tc>
      </w:tr>
      <w:tr w:rsidR="003D39EC" w:rsidRPr="00DB76CD" w:rsidTr="003F7236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F7241D" w:rsidP="003F723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79367449"/>
                <w:placeholder>
                  <w:docPart w:val="ADA03B654C4B4DC8853BDCED680FC416"/>
                </w:placeholder>
                <w:showingPlcHdr/>
              </w:sdtPr>
              <w:sdtEndPr/>
              <w:sdtContent>
                <w:permStart w:id="1411123282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11123282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4E38B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Personalausgaben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(Sozialversicherungspflichtige Beschäftigungsverhältnisse inkl. geringfügiger Beschäftigungsverhältnisse)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4E38B5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Zwischensumme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F7241D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454C643732144B0B8994B369F3DF23BD"/>
                </w:placeholder>
                <w:showingPlcHdr/>
              </w:sdtPr>
              <w:sdtEndPr/>
              <w:sdtContent>
                <w:permStart w:id="1922134162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922134162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4E38B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4E38B5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F7241D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BD00383E7D224E638090030706348B46"/>
                </w:placeholder>
                <w:showingPlcHdr/>
              </w:sdtPr>
              <w:sdtEndPr/>
              <w:sdtContent>
                <w:permStart w:id="1892829891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892829891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BB2C93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F7241D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1BAD5A8E11FA42ECA8D3269F1FF2C7B7"/>
                </w:placeholder>
                <w:showingPlcHdr/>
              </w:sdtPr>
              <w:sdtEndPr/>
              <w:sdtContent>
                <w:permStart w:id="724071158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724071158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BB2C93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F7241D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152E2F21B2334A2F9C92F20CACBEF9CB"/>
                </w:placeholder>
                <w:showingPlcHdr/>
              </w:sdtPr>
              <w:sdtEndPr/>
              <w:sdtContent>
                <w:permStart w:id="1930180827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930180827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4162B2">
            <w:pPr>
              <w:jc w:val="center"/>
            </w:pPr>
          </w:p>
        </w:tc>
      </w:tr>
      <w:tr w:rsidR="003D39EC" w:rsidRPr="00DB76CD" w:rsidTr="00BB2C93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F7241D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3983E581F1A84D4391E45CD9AE605DB1"/>
                </w:placeholder>
                <w:showingPlcHdr/>
              </w:sdtPr>
              <w:sdtEndPr/>
              <w:sdtContent>
                <w:permStart w:id="1980198284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980198284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4162B2">
            <w:pPr>
              <w:jc w:val="center"/>
            </w:pPr>
          </w:p>
        </w:tc>
      </w:tr>
      <w:tr w:rsidR="003D39EC" w:rsidRPr="00DB76CD" w:rsidTr="00BB2C93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4E38B5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beantragte Förderung </w:t>
            </w:r>
            <w:r w:rsidR="004E38B5">
              <w:rPr>
                <w:rFonts w:ascii="Arial" w:hAnsi="Arial" w:cs="Arial"/>
                <w:spacing w:val="-2"/>
                <w:sz w:val="16"/>
              </w:rPr>
              <w:t>aus Mitteln der Bundeszentrale für gesundheitliche Aufklärung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F7241D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C96BA521BC154E549FFA87386BA3EA9A"/>
                </w:placeholder>
                <w:showingPlcHdr/>
              </w:sdtPr>
              <w:sdtEndPr/>
              <w:sdtContent>
                <w:permStart w:id="1176722262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176722262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4162B2">
            <w:pPr>
              <w:jc w:val="center"/>
            </w:pPr>
          </w:p>
        </w:tc>
      </w:tr>
    </w:tbl>
    <w:p w:rsidR="00DB76CD" w:rsidRDefault="00DB76CD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859"/>
        <w:gridCol w:w="702"/>
        <w:gridCol w:w="399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  <w:r w:rsidRPr="00DB76CD">
              <w:rPr>
                <w:rFonts w:ascii="Arial" w:hAnsi="Arial" w:cs="Arial"/>
                <w:spacing w:val="-2"/>
                <w:sz w:val="16"/>
              </w:rPr>
              <w:t>(sofern erforderlich, bitte weitere Ausführungen als Anlage beifügen)</w:t>
            </w:r>
          </w:p>
        </w:tc>
      </w:tr>
      <w:tr w:rsidR="00DB76CD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D6" w:rsidRPr="00DB76CD" w:rsidRDefault="004E38B5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ATP – AlltagsTrainingsProgramm für Senioren - Kursdurchführung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7241D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21094964"/>
                <w:placeholder>
                  <w:docPart w:val="8CAAFE8E43D34644B31D394CEB395F62"/>
                </w:placeholder>
                <w:showingPlcHdr/>
              </w:sdtPr>
              <w:sdtEndPr/>
              <w:sdtContent>
                <w:permStart w:id="794704073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794704073"/>
              </w:sdtContent>
            </w:sdt>
          </w:p>
        </w:tc>
      </w:tr>
      <w:tr w:rsidR="00DB76CD" w:rsidRPr="00DB76CD" w:rsidTr="00E674B2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80EAD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F7241D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7695822" w:edGrp="everyone"/>
                <w:r w:rsidR="00B80EA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687695822"/>
              </w:sdtContent>
            </w:sdt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395755" w:rsidTr="004E38B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755" w:rsidRDefault="0039575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755" w:rsidRDefault="00F7241D" w:rsidP="00B80EAD">
            <w:pPr>
              <w:jc w:val="center"/>
              <w:rPr>
                <w:rFonts w:ascii="MS Gothic" w:eastAsia="MS Gothic" w:hAnsi="MS Gothic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9994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9922085" w:edGrp="everyone"/>
                <w:r w:rsidR="00395755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29922085"/>
              </w:sdtContent>
            </w:sdt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755" w:rsidRDefault="00395755" w:rsidP="00426330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im Rahmen der Kursdurchführung keine Teilnehmergebühren erheben wird.</w:t>
            </w:r>
          </w:p>
        </w:tc>
      </w:tr>
      <w:tr w:rsidR="004E38B5" w:rsidTr="004E38B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8B5" w:rsidRDefault="004E38B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8B5" w:rsidRDefault="00F7241D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578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8637891" w:edGrp="everyone"/>
                <w:r w:rsidR="004E38B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508637891"/>
              </w:sdtContent>
            </w:sdt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8B5" w:rsidRDefault="004E38B5" w:rsidP="00426330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über eine gesonderte Geschäfts- und Buchführung verfügt.</w:t>
            </w:r>
          </w:p>
        </w:tc>
      </w:tr>
      <w:tr w:rsidR="004E38B5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8B5" w:rsidRDefault="004E38B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8B5" w:rsidRDefault="00F7241D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0875717" w:edGrp="everyone"/>
                <w:r w:rsidR="004E38B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380875717"/>
              </w:sdtContent>
            </w:sdt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8B5" w:rsidRDefault="004E38B5" w:rsidP="00426330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sowie die Auflagen und Bedingungen der Förderzusage einhalten wird.</w:t>
            </w:r>
          </w:p>
        </w:tc>
      </w:tr>
      <w:tr w:rsidR="004E38B5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8B5" w:rsidRDefault="004E38B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8B5" w:rsidRDefault="00F7241D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2127567" w:edGrp="everyone"/>
                <w:r w:rsidR="004E38B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242127567"/>
              </w:sdtContent>
            </w:sdt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8B5" w:rsidRDefault="004E38B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1050347197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1050347197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3186601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73186601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6056874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666056874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4E38B5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Default="004E38B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F7241D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17641374"/>
                <w:showingPlcHdr/>
              </w:sdtPr>
              <w:sdtEndPr/>
              <w:sdtContent>
                <w:permStart w:id="1942502316" w:edGrp="everyone"/>
                <w:r w:rsidR="004E38B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38B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942502316"/>
              </w:sdtContent>
            </w:sdt>
          </w:p>
        </w:tc>
        <w:tc>
          <w:tcPr>
            <w:tcW w:w="1960" w:type="dxa"/>
            <w:gridSpan w:val="3"/>
            <w:tcBorders>
              <w:top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4E38B5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3"/>
            <w:tcBorders>
              <w:left w:val="nil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4E38B5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3"/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Default="004E38B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F7241D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880166360"/>
                <w:showingPlcHdr/>
              </w:sdtPr>
              <w:sdtEndPr/>
              <w:sdtContent>
                <w:permStart w:id="1219038106" w:edGrp="everyone"/>
                <w:r w:rsidR="004E38B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38B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219038106"/>
              </w:sdtContent>
            </w:sdt>
          </w:p>
        </w:tc>
      </w:tr>
      <w:tr w:rsidR="004E38B5" w:rsidRPr="00DB76CD" w:rsidTr="00FC7767">
        <w:trPr>
          <w:trHeight w:val="300"/>
        </w:trPr>
        <w:tc>
          <w:tcPr>
            <w:tcW w:w="43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- Antrag eingegangen am (Posteingangsstempel): - </w:t>
            </w: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9"/>
          <w:footerReference w:type="default" r:id="rId10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1"/>
      <w:footerReference w:type="default" r:id="rId12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1" w:rsidRDefault="00125A81" w:rsidP="009F51D3">
      <w:r>
        <w:separator/>
      </w:r>
    </w:p>
  </w:endnote>
  <w:endnote w:type="continuationSeparator" w:id="0">
    <w:p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E675F4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E675F4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E675F4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1" w:rsidRDefault="00125A81" w:rsidP="009F51D3">
      <w:r>
        <w:separator/>
      </w:r>
    </w:p>
  </w:footnote>
  <w:footnote w:type="continuationSeparator" w:id="0">
    <w:p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C6373" wp14:editId="5DB009FE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7C3F99" wp14:editId="4AA0A0C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DD66" wp14:editId="7A4C915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2E37" wp14:editId="02F8E64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kYmh0i6eO+PBuaMqkmXxl3kFYlE=" w:salt="NGCDcscCNErLqslqtQL2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D36A2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5755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8B5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675F4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241D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AAFE8E43D34644B31D394CEB395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2950D-CAEC-4917-A431-481DE547557F}"/>
      </w:docPartPr>
      <w:docPartBody>
        <w:p w:rsidR="00185374" w:rsidRDefault="008E2D66" w:rsidP="008E2D66">
          <w:pPr>
            <w:pStyle w:val="8CAAFE8E43D34644B31D394CEB395F62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4C016CAF1542EBA37ADB84F244A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E2A4-CA33-4A9E-9F5C-F4D62F961ACF}"/>
      </w:docPartPr>
      <w:docPartBody>
        <w:p w:rsidR="005900B4" w:rsidRDefault="004C1452" w:rsidP="004C1452">
          <w:pPr>
            <w:pStyle w:val="894C016CAF1542EBA37ADB84F244A8BC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A03B654C4B4DC8853BDCED680FC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1E607-0C3D-42DF-8298-769D1F2310E0}"/>
      </w:docPartPr>
      <w:docPartBody>
        <w:p w:rsidR="005900B4" w:rsidRDefault="004C1452" w:rsidP="004C1452">
          <w:pPr>
            <w:pStyle w:val="ADA03B654C4B4DC8853BDCED680FC41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54C643732144B0B8994B369F3DF2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10C5C-F06E-4C17-BB11-1F0348BF549A}"/>
      </w:docPartPr>
      <w:docPartBody>
        <w:p w:rsidR="005900B4" w:rsidRDefault="004C1452" w:rsidP="004C1452">
          <w:pPr>
            <w:pStyle w:val="454C643732144B0B8994B369F3DF23B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D00383E7D224E63809003070634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140A-2DD0-4933-BB3E-521625066495}"/>
      </w:docPartPr>
      <w:docPartBody>
        <w:p w:rsidR="005900B4" w:rsidRDefault="004C1452" w:rsidP="004C1452">
          <w:pPr>
            <w:pStyle w:val="BD00383E7D224E638090030706348B4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BAD5A8E11FA42ECA8D3269F1FF2C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FFF2D-3B1F-484D-8E03-1F5620AAF8A8}"/>
      </w:docPartPr>
      <w:docPartBody>
        <w:p w:rsidR="005900B4" w:rsidRDefault="004C1452" w:rsidP="004C1452">
          <w:pPr>
            <w:pStyle w:val="1BAD5A8E11FA42ECA8D3269F1FF2C7B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52E2F21B2334A2F9C92F20CACBEF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D2575-E8F8-471B-9C9A-6AA1A1CC1895}"/>
      </w:docPartPr>
      <w:docPartBody>
        <w:p w:rsidR="005900B4" w:rsidRDefault="004C1452" w:rsidP="004C1452">
          <w:pPr>
            <w:pStyle w:val="152E2F21B2334A2F9C92F20CACBEF9C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983E581F1A84D4391E45CD9AE605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EC31-12BC-4C98-8DBB-E28E34E52B69}"/>
      </w:docPartPr>
      <w:docPartBody>
        <w:p w:rsidR="005900B4" w:rsidRDefault="004C1452" w:rsidP="004C1452">
          <w:pPr>
            <w:pStyle w:val="3983E581F1A84D4391E45CD9AE605DB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96BA521BC154E549FFA87386BA3E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85E14-76AE-4801-B692-37428A9FB662}"/>
      </w:docPartPr>
      <w:docPartBody>
        <w:p w:rsidR="005900B4" w:rsidRDefault="004C1452" w:rsidP="004C1452">
          <w:pPr>
            <w:pStyle w:val="C96BA521BC154E549FFA87386BA3EA9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37973AEFE9047CE86E5A555B2BC9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23DF6-BFD4-439C-8E94-227AB7DF5283}"/>
      </w:docPartPr>
      <w:docPartBody>
        <w:p w:rsidR="00397CEC" w:rsidRDefault="00951DB8" w:rsidP="00951DB8">
          <w:pPr>
            <w:pStyle w:val="D37973AEFE9047CE86E5A555B2BC93E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D6847CCF42347F59B59E0AF0C4C6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0B633-6788-45FC-95EF-F2E523A9A762}"/>
      </w:docPartPr>
      <w:docPartBody>
        <w:p w:rsidR="00A00509" w:rsidRDefault="00397CEC" w:rsidP="00397CEC">
          <w:pPr>
            <w:pStyle w:val="7D6847CCF42347F59B59E0AF0C4C646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175F85FD2154BF7ACB43A224191E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C253C-805B-4A31-A7AE-429D0D9110D3}"/>
      </w:docPartPr>
      <w:docPartBody>
        <w:p w:rsidR="00A00509" w:rsidRDefault="00397CEC" w:rsidP="00397CEC">
          <w:pPr>
            <w:pStyle w:val="C175F85FD2154BF7ACB43A224191E57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72CFF"/>
    <w:rsid w:val="00185374"/>
    <w:rsid w:val="001D2597"/>
    <w:rsid w:val="002331EC"/>
    <w:rsid w:val="002D0960"/>
    <w:rsid w:val="002D1445"/>
    <w:rsid w:val="00397CEC"/>
    <w:rsid w:val="004C1452"/>
    <w:rsid w:val="004F09A6"/>
    <w:rsid w:val="005900B4"/>
    <w:rsid w:val="0061177F"/>
    <w:rsid w:val="00814433"/>
    <w:rsid w:val="0083105D"/>
    <w:rsid w:val="00835176"/>
    <w:rsid w:val="008E2D66"/>
    <w:rsid w:val="00951DB8"/>
    <w:rsid w:val="00A00509"/>
    <w:rsid w:val="00AB46D2"/>
    <w:rsid w:val="00AC4192"/>
    <w:rsid w:val="00B6750F"/>
    <w:rsid w:val="00BD6EE7"/>
    <w:rsid w:val="00DE7008"/>
    <w:rsid w:val="00D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7CEC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D37973AEFE9047CE86E5A555B2BC93E2">
    <w:name w:val="D37973AEFE9047CE86E5A555B2BC93E2"/>
    <w:rsid w:val="00951DB8"/>
  </w:style>
  <w:style w:type="paragraph" w:customStyle="1" w:styleId="83CC61DE1F3E48808A60A8C7E6554868">
    <w:name w:val="83CC61DE1F3E48808A60A8C7E6554868"/>
    <w:rsid w:val="00951DB8"/>
  </w:style>
  <w:style w:type="paragraph" w:customStyle="1" w:styleId="789F33B642214B53A8BA8474E143D8A2">
    <w:name w:val="789F33B642214B53A8BA8474E143D8A2"/>
    <w:rsid w:val="00951DB8"/>
  </w:style>
  <w:style w:type="paragraph" w:customStyle="1" w:styleId="7D6847CCF42347F59B59E0AF0C4C6462">
    <w:name w:val="7D6847CCF42347F59B59E0AF0C4C6462"/>
    <w:rsid w:val="00397CEC"/>
  </w:style>
  <w:style w:type="paragraph" w:customStyle="1" w:styleId="C175F85FD2154BF7ACB43A224191E570">
    <w:name w:val="C175F85FD2154BF7ACB43A224191E570"/>
    <w:rsid w:val="00397C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7CEC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D37973AEFE9047CE86E5A555B2BC93E2">
    <w:name w:val="D37973AEFE9047CE86E5A555B2BC93E2"/>
    <w:rsid w:val="00951DB8"/>
  </w:style>
  <w:style w:type="paragraph" w:customStyle="1" w:styleId="83CC61DE1F3E48808A60A8C7E6554868">
    <w:name w:val="83CC61DE1F3E48808A60A8C7E6554868"/>
    <w:rsid w:val="00951DB8"/>
  </w:style>
  <w:style w:type="paragraph" w:customStyle="1" w:styleId="789F33B642214B53A8BA8474E143D8A2">
    <w:name w:val="789F33B642214B53A8BA8474E143D8A2"/>
    <w:rsid w:val="00951DB8"/>
  </w:style>
  <w:style w:type="paragraph" w:customStyle="1" w:styleId="7D6847CCF42347F59B59E0AF0C4C6462">
    <w:name w:val="7D6847CCF42347F59B59E0AF0C4C6462"/>
    <w:rsid w:val="00397CEC"/>
  </w:style>
  <w:style w:type="paragraph" w:customStyle="1" w:styleId="C175F85FD2154BF7ACB43A224191E570">
    <w:name w:val="C175F85FD2154BF7ACB43A224191E570"/>
    <w:rsid w:val="00397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D950-108D-4B29-A98B-E720CAB8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E8624CAF.dotm</Template>
  <TotalTime>0</TotalTime>
  <Pages>2</Pages>
  <Words>404</Words>
  <Characters>2552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Eberl, Margret</cp:lastModifiedBy>
  <cp:revision>5</cp:revision>
  <cp:lastPrinted>2017-01-06T08:57:00Z</cp:lastPrinted>
  <dcterms:created xsi:type="dcterms:W3CDTF">2016-12-12T06:23:00Z</dcterms:created>
  <dcterms:modified xsi:type="dcterms:W3CDTF">2017-01-06T10:56:00Z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